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A7" w:rsidRDefault="00765EA7">
      <w:bookmarkStart w:id="0" w:name="_GoBack"/>
      <w:bookmarkEnd w:id="0"/>
    </w:p>
    <w:tbl>
      <w:tblPr>
        <w:tblW w:w="10037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2493"/>
        <w:gridCol w:w="3073"/>
        <w:gridCol w:w="2994"/>
      </w:tblGrid>
      <w:tr w:rsidR="00765EA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</w:pPr>
            <w:r>
              <w:rPr>
                <w:rStyle w:val="PlaceholderText"/>
              </w:rPr>
              <w:t>Click or tap here to enter text.</w:t>
            </w: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Language: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</w:pPr>
            <w:r>
              <w:rPr>
                <w:rStyle w:val="PlaceholderText"/>
              </w:rPr>
              <w:t>Click or tap here to enter text.</w:t>
            </w:r>
          </w:p>
        </w:tc>
        <w:tc>
          <w:tcPr>
            <w:tcW w:w="6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3712582" cy="2381609"/>
                  <wp:effectExtent l="0" t="0" r="2168" b="0"/>
                  <wp:docPr id="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582" cy="238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b/>
              </w:rPr>
            </w:pPr>
          </w:p>
        </w:tc>
        <w:tc>
          <w:tcPr>
            <w:tcW w:w="6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b/>
              </w:rPr>
            </w:pP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</w:pPr>
            <w:r>
              <w:rPr>
                <w:rStyle w:val="PlaceholderText"/>
              </w:rPr>
              <w:t>Click or tap to enter a date.</w:t>
            </w:r>
          </w:p>
        </w:tc>
        <w:tc>
          <w:tcPr>
            <w:tcW w:w="6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b/>
              </w:rPr>
            </w:pP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Creator: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b/>
              </w:rPr>
            </w:pPr>
          </w:p>
        </w:tc>
        <w:tc>
          <w:tcPr>
            <w:tcW w:w="6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b/>
              </w:rPr>
            </w:pP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b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b/>
              </w:rPr>
            </w:pP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361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b/>
              </w:rPr>
            </w:pP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Size:</w:t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b/>
              </w:rPr>
            </w:pP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</w:pPr>
            <w:r>
              <w:rPr>
                <w:rStyle w:val="PlaceholderText"/>
              </w:rPr>
              <w:t>Choose an item.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</w:pPr>
            <w:r>
              <w:rPr>
                <w:rStyle w:val="PlaceholderText"/>
              </w:rPr>
              <w:t>Choose an item.</w:t>
            </w: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License: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</w:pPr>
            <w:r>
              <w:rPr>
                <w:rStyle w:val="PlaceholderText"/>
              </w:rPr>
              <w:t>Choose an item.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Cleared for release: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jc w:val="center"/>
            </w:pPr>
            <w:r>
              <w:rPr>
                <w:rFonts w:ascii="MS Gothic" w:eastAsia="MS Gothic" w:hAnsi="MS Gothic"/>
                <w:b/>
              </w:rPr>
              <w:t>☐</w:t>
            </w:r>
          </w:p>
        </w:tc>
      </w:tr>
      <w:tr w:rsidR="00765EA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Country: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D54A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Museum: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A7" w:rsidRDefault="00765E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Title:  A descriptive title for the physical object.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 xml:space="preserve">Language: Original language of or associated with the physical </w:t>
      </w:r>
      <w:r>
        <w:rPr>
          <w:sz w:val="24"/>
          <w:szCs w:val="24"/>
        </w:rPr>
        <w:t>object.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Location: Place or region of origin of the physical object.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Date: Time or period physical object was created.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Creator: The person, organisation or society that created the physical object.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Contact: Point of contact email for the physical object.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Im</w:t>
      </w:r>
      <w:r>
        <w:rPr>
          <w:sz w:val="24"/>
          <w:szCs w:val="24"/>
        </w:rPr>
        <w:t>age: Image of the physical object.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Subject: Subject category for the object.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Description: description of the object and interpretation for the object.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Size: Height, width and length in cm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Type: The type of the digital representation: image, 3D model, photo</w:t>
      </w:r>
      <w:r>
        <w:rPr>
          <w:sz w:val="24"/>
          <w:szCs w:val="24"/>
        </w:rPr>
        <w:t>sphere, audio or video.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Format: The file format used, select a Mime type</w:t>
      </w:r>
    </w:p>
    <w:p w:rsidR="00765EA7" w:rsidRDefault="00D54AFC">
      <w:pPr>
        <w:rPr>
          <w:sz w:val="24"/>
          <w:szCs w:val="24"/>
        </w:rPr>
      </w:pPr>
      <w:r>
        <w:rPr>
          <w:sz w:val="24"/>
          <w:szCs w:val="24"/>
        </w:rPr>
        <w:t>Country: Country object is currently located in.</w:t>
      </w:r>
    </w:p>
    <w:p w:rsidR="00765EA7" w:rsidRDefault="00D54AFC">
      <w:r>
        <w:rPr>
          <w:sz w:val="24"/>
          <w:szCs w:val="24"/>
        </w:rPr>
        <w:t>Museum: Museum responsible or near the original object.</w:t>
      </w:r>
    </w:p>
    <w:sectPr w:rsidR="00765E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FC" w:rsidRDefault="00D54AFC">
      <w:pPr>
        <w:spacing w:after="0" w:line="240" w:lineRule="auto"/>
      </w:pPr>
      <w:r>
        <w:separator/>
      </w:r>
    </w:p>
  </w:endnote>
  <w:endnote w:type="continuationSeparator" w:id="0">
    <w:p w:rsidR="00D54AFC" w:rsidRDefault="00D5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9D" w:rsidRDefault="00D54AFC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5436236</wp:posOffset>
          </wp:positionH>
          <wp:positionV relativeFrom="paragraph">
            <wp:posOffset>-225070</wp:posOffset>
          </wp:positionV>
          <wp:extent cx="1147443" cy="768352"/>
          <wp:effectExtent l="0" t="0" r="0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443" cy="7683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701244</wp:posOffset>
              </wp:positionH>
              <wp:positionV relativeFrom="page">
                <wp:posOffset>9910852</wp:posOffset>
              </wp:positionV>
              <wp:extent cx="4230371" cy="359414"/>
              <wp:effectExtent l="0" t="0" r="17779" b="78736"/>
              <wp:wrapSquare wrapText="bothSides"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0371" cy="35941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  <a:effectLst>
                        <a:outerShdw dist="50804" dir="5400000" algn="tl">
                          <a:srgbClr val="000000"/>
                        </a:outerShdw>
                      </a:effectLst>
                    </wps:spPr>
                    <wps:txbx>
                      <w:txbxContent>
                        <w:p w:rsidR="00A5689D" w:rsidRDefault="00D54AFC">
                          <w:r>
                            <w:rPr>
                              <w:color w:val="FFFFFF"/>
                              <w:sz w:val="36"/>
                            </w:rPr>
                            <w:t xml:space="preserve">Please return to: </w:t>
                          </w:r>
                          <w:hyperlink r:id="rId2" w:history="1">
                            <w:r>
                              <w:t>museums@eu-lac.org</w:t>
                            </w:r>
                          </w:hyperlink>
                        </w:p>
                        <w:p w:rsidR="00A5689D" w:rsidRDefault="00D54AFC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2pt;margin-top:780.4pt;width:333.1pt;height:28.3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" strokeweight=".26467mm">
              <v:fill opacity="0"/>
              <v:shadow on="t" color="black" origin="-.5,-.5" offset="0,1.41122mm"/>
              <v:textbox>
                <w:txbxContent>
                  <w:p w:rsidR="00A5689D" w:rsidRDefault="00D54AFC">
                    <w:r>
                      <w:rPr>
                        <w:color w:val="FFFFFF"/>
                        <w:sz w:val="36"/>
                      </w:rPr>
                      <w:t xml:space="preserve">Please return to: </w:t>
                    </w:r>
                    <w:hyperlink r:id="rId3" w:history="1">
                      <w:r>
                        <w:t>museums@eu-lac.org</w:t>
                      </w:r>
                    </w:hyperlink>
                  </w:p>
                  <w:p w:rsidR="00A5689D" w:rsidRDefault="00D54AFC"/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9758047</wp:posOffset>
          </wp:positionV>
          <wp:extent cx="7531748" cy="1101961"/>
          <wp:effectExtent l="0" t="0" r="0" b="2939"/>
          <wp:wrapSquare wrapText="bothSides"/>
          <wp:docPr id="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31748" cy="11019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10444999</wp:posOffset>
              </wp:positionV>
              <wp:extent cx="7407911" cy="440055"/>
              <wp:effectExtent l="0" t="0" r="21589" b="74295"/>
              <wp:wrapSquare wrapText="bothSides"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7911" cy="440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  <a:effectLst>
                        <a:outerShdw dist="50804" dir="5400000" algn="tl">
                          <a:srgbClr val="000000"/>
                        </a:outerShdw>
                      </a:effectLst>
                    </wps:spPr>
                    <wps:txbx>
                      <w:txbxContent>
                        <w:p w:rsidR="00A5689D" w:rsidRDefault="00D54AFC">
                          <w:r>
                            <w:rPr>
                              <w:color w:val="FFFFFF"/>
                              <w:sz w:val="16"/>
                            </w:rPr>
                            <w:t>This project has received funding from the European Union’s Horizon 2020 research and innovation programme under grant agreement No. 693669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0;margin-top:822.45pt;width:583.3pt;height:34.6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" strokeweight=".26467mm">
              <v:fill opacity="0"/>
              <v:shadow on="t" color="black" origin="-.5,-.5" offset="0,1.41122mm"/>
              <v:textbox>
                <w:txbxContent>
                  <w:p w:rsidR="00A5689D" w:rsidRDefault="00D54AFC">
                    <w:r>
                      <w:rPr>
                        <w:color w:val="FFFFFF"/>
                        <w:sz w:val="16"/>
                      </w:rPr>
                      <w:t>This project has received funding from the European Union’s Horizon 2020 research and innovation programme under grant agreement No. 693669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t xml:space="preserve">This project has received funding from the European Union’s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FC" w:rsidRDefault="00D54A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4AFC" w:rsidRDefault="00D5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9D" w:rsidRDefault="00D54AF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5542919</wp:posOffset>
          </wp:positionH>
          <wp:positionV relativeFrom="paragraph">
            <wp:posOffset>-408645</wp:posOffset>
          </wp:positionV>
          <wp:extent cx="693416" cy="1010283"/>
          <wp:effectExtent l="0" t="0" r="0" b="0"/>
          <wp:wrapSquare wrapText="bothSides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16" cy="10102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-258098</wp:posOffset>
              </wp:positionH>
              <wp:positionV relativeFrom="paragraph">
                <wp:posOffset>-341802</wp:posOffset>
              </wp:positionV>
              <wp:extent cx="4206240" cy="880110"/>
              <wp:effectExtent l="0" t="0" r="22860" b="7239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0" cy="880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  <a:effectLst>
                        <a:outerShdw dist="50804" dir="5400000" algn="tl">
                          <a:srgbClr val="000000"/>
                        </a:outerShdw>
                      </a:effectLst>
                    </wps:spPr>
                    <wps:txbx>
                      <w:txbxContent>
                        <w:p w:rsidR="00A5689D" w:rsidRDefault="00D54AFC">
                          <w:pPr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Virtual Museum</w:t>
                          </w:r>
                        </w:p>
                        <w:p w:rsidR="00A5689D" w:rsidRDefault="00D54AFC">
                          <w:pPr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Meta Data for Digital Objects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3pt;margin-top:-26.9pt;width:331.2pt;height:6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" strokeweight=".26467mm">
              <v:fill opacity="0"/>
              <v:shadow on="t" color="black" origin="-.5,-.5" offset="0,1.41122mm"/>
              <v:textbox>
                <w:txbxContent>
                  <w:p w:rsidR="00A5689D" w:rsidRDefault="00D54AFC">
                    <w:pPr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color w:val="FFFFFF"/>
                        <w:sz w:val="40"/>
                        <w:szCs w:val="40"/>
                      </w:rPr>
                      <w:t>Virtual Museum</w:t>
                    </w:r>
                  </w:p>
                  <w:p w:rsidR="00A5689D" w:rsidRDefault="00D54AFC">
                    <w:pPr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color w:val="FFFFFF"/>
                        <w:sz w:val="40"/>
                        <w:szCs w:val="40"/>
                      </w:rPr>
                      <w:t>Meta Data for Digital Objects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16623</wp:posOffset>
          </wp:positionV>
          <wp:extent cx="7532369" cy="1082036"/>
          <wp:effectExtent l="0" t="0" r="0" b="3814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2369" cy="10820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5EA7"/>
    <w:rsid w:val="005F45CB"/>
    <w:rsid w:val="00765EA7"/>
    <w:rsid w:val="00D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9E204-54A2-43AF-8834-4BDF5BBE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seums@eu-lac.org" TargetMode="External"/><Relationship Id="rId2" Type="http://schemas.openxmlformats.org/officeDocument/2006/relationships/hyperlink" Target="mailto:museums@eu-lac.org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dc:description/>
  <cp:lastModifiedBy>Catherine Anne Cassidy</cp:lastModifiedBy>
  <cp:revision>2</cp:revision>
  <dcterms:created xsi:type="dcterms:W3CDTF">2016-11-29T00:05:00Z</dcterms:created>
  <dcterms:modified xsi:type="dcterms:W3CDTF">2016-11-29T00:05:00Z</dcterms:modified>
</cp:coreProperties>
</file>